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B5" w:rsidRPr="009D523F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23F">
        <w:rPr>
          <w:rFonts w:ascii="Times New Roman" w:hAnsi="Times New Roman"/>
          <w:b/>
        </w:rPr>
        <w:t>Информация</w:t>
      </w:r>
    </w:p>
    <w:p w:rsidR="004D39B5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23F">
        <w:rPr>
          <w:rFonts w:ascii="Times New Roman" w:hAnsi="Times New Roman"/>
          <w:b/>
        </w:rPr>
        <w:t xml:space="preserve">предоставляемая лицами, замещающими муниципальные должности  для размещения на официальном сайте муниципального образования «Лебяженский сельсовет» Курского района  Курской области в информационно-телекоммуникационной сети «Интернет» </w:t>
      </w:r>
    </w:p>
    <w:p w:rsidR="004D39B5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23F">
        <w:rPr>
          <w:rFonts w:ascii="Times New Roman" w:hAnsi="Times New Roman"/>
          <w:b/>
        </w:rPr>
        <w:t xml:space="preserve"> за период с 1 января </w:t>
      </w:r>
      <w:smartTag w:uri="urn:schemas-microsoft-com:office:smarttags" w:element="metricconverter">
        <w:smartTagPr>
          <w:attr w:name="ProductID" w:val="2017 г"/>
        </w:smartTagPr>
        <w:r w:rsidRPr="009D523F">
          <w:rPr>
            <w:rFonts w:ascii="Times New Roman" w:hAnsi="Times New Roman"/>
            <w:b/>
          </w:rPr>
          <w:t>2017 г</w:t>
        </w:r>
      </w:smartTag>
      <w:r w:rsidRPr="009D523F">
        <w:rPr>
          <w:rFonts w:ascii="Times New Roman" w:hAnsi="Times New Roman"/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 w:rsidRPr="009D523F">
          <w:rPr>
            <w:rFonts w:ascii="Times New Roman" w:hAnsi="Times New Roman"/>
            <w:b/>
          </w:rPr>
          <w:t>2017 г</w:t>
        </w:r>
      </w:smartTag>
      <w:r w:rsidRPr="009D523F">
        <w:rPr>
          <w:rFonts w:ascii="Times New Roman" w:hAnsi="Times New Roman"/>
          <w:b/>
        </w:rPr>
        <w:t>.</w:t>
      </w:r>
    </w:p>
    <w:p w:rsidR="004D39B5" w:rsidRPr="009D523F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276"/>
        <w:gridCol w:w="1689"/>
        <w:gridCol w:w="1760"/>
        <w:gridCol w:w="770"/>
        <w:gridCol w:w="880"/>
        <w:gridCol w:w="996"/>
        <w:gridCol w:w="992"/>
        <w:gridCol w:w="851"/>
        <w:gridCol w:w="1417"/>
        <w:gridCol w:w="1134"/>
        <w:gridCol w:w="1540"/>
      </w:tblGrid>
      <w:tr w:rsidR="004D39B5" w:rsidRPr="00F26155" w:rsidTr="005D3B9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F2615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2615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39B5" w:rsidRPr="00F26155" w:rsidTr="00804CA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Default="004D39B5" w:rsidP="0014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Тимонов </w:t>
            </w:r>
          </w:p>
          <w:p w:rsidR="004D39B5" w:rsidRDefault="004D39B5" w:rsidP="0014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Владимир </w:t>
            </w:r>
          </w:p>
          <w:p w:rsidR="004D39B5" w:rsidRPr="00396739" w:rsidRDefault="004D39B5" w:rsidP="0014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Глава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4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Земельные участки: </w:t>
            </w:r>
          </w:p>
          <w:p w:rsidR="004D39B5" w:rsidRPr="00396739" w:rsidRDefault="004D39B5" w:rsidP="0084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396739" w:rsidRDefault="004D39B5" w:rsidP="00841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в т.ч. для размещения гаража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B7CFB" w:rsidRDefault="004D39B5" w:rsidP="00DE5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FB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5E58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</w:t>
            </w:r>
            <w:r w:rsidRPr="00396739">
              <w:rPr>
                <w:rFonts w:ascii="Times New Roman" w:hAnsi="Times New Roman" w:cs="Times New Roman"/>
              </w:rPr>
              <w:t>транспортное средства:</w:t>
            </w:r>
          </w:p>
          <w:p w:rsidR="004D39B5" w:rsidRPr="00396739" w:rsidRDefault="004D39B5" w:rsidP="005E5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1) Днепр 11КМ 38.155, 1994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568 216,77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396739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73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(для ведения  ЛПХ)</w:t>
            </w:r>
          </w:p>
          <w:p w:rsidR="004D39B5" w:rsidRPr="00396739" w:rsidRDefault="004D39B5" w:rsidP="008C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73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(для ведения  ЛПХ)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73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(для ведения  ЛПХ)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 (для ведения  ЛПХ)</w:t>
            </w:r>
          </w:p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3B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D39B5" w:rsidRPr="00396739" w:rsidRDefault="004D39B5" w:rsidP="003B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197,50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804CA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C56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C5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396739" w:rsidRDefault="004D39B5" w:rsidP="008C5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197,50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C5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2488</w:t>
            </w:r>
          </w:p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211 362,91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143751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Басова Светлана Вячеславовна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43751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Земельные участки :</w:t>
            </w:r>
          </w:p>
          <w:p w:rsidR="004D39B5" w:rsidRPr="00143751" w:rsidRDefault="004D39B5" w:rsidP="003967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143751" w:rsidRDefault="004D39B5" w:rsidP="003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249 276,43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143751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39B5" w:rsidRPr="00143751" w:rsidRDefault="004D39B5" w:rsidP="0039673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143751" w:rsidRDefault="004D39B5" w:rsidP="0039673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143751" w:rsidRDefault="004D39B5" w:rsidP="0039673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143751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 одна комната </w:t>
            </w:r>
          </w:p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в квартире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Общая совместная с супругом и несовершеннолетними детьми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143751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866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062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2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Земельные участки :</w:t>
            </w:r>
          </w:p>
          <w:p w:rsidR="004D39B5" w:rsidRPr="00143751" w:rsidRDefault="004D39B5" w:rsidP="00235A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143751" w:rsidRDefault="004D39B5" w:rsidP="002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Общая совместная с Басовой С.В.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235A38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D39B5" w:rsidRPr="00143751" w:rsidRDefault="004D39B5" w:rsidP="00235A38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1)ВАЗ 21213, 2000г.</w:t>
            </w:r>
          </w:p>
          <w:p w:rsidR="004D39B5" w:rsidRPr="00143751" w:rsidRDefault="004D39B5" w:rsidP="00235A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2)Фольксваген поло, 2014г.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286 219,09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143751" w:rsidTr="00804CAD">
        <w:trPr>
          <w:trHeight w:val="81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Общая совместная с Басовой С.В.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143751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 одна комната </w:t>
            </w:r>
          </w:p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в квартире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Общая совместная с супругом и несовершеннолетними детьми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866CD8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2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одна комната в квартире</w:t>
            </w:r>
          </w:p>
          <w:p w:rsidR="004D39B5" w:rsidRPr="00866CD8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866CD8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2 комнаты в квартире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866CD8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одна комната в квартире</w:t>
            </w:r>
          </w:p>
          <w:p w:rsidR="004D39B5" w:rsidRPr="00866CD8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D761F7" w:rsidTr="00804CAD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Барыбин Олег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D7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r w:rsidRPr="00D761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39B5" w:rsidRPr="00D761F7" w:rsidRDefault="004D39B5" w:rsidP="00D761F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 xml:space="preserve">1) приусадебный </w:t>
            </w:r>
          </w:p>
          <w:p w:rsidR="004D39B5" w:rsidRPr="00D761F7" w:rsidRDefault="004D39B5" w:rsidP="00D7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D761F7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D761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D761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61F7">
              <w:rPr>
                <w:rFonts w:ascii="Times New Roman" w:hAnsi="Times New Roman" w:cs="Times New Roman"/>
              </w:rPr>
              <w:t>Автомобиль легковой</w:t>
            </w:r>
          </w:p>
          <w:p w:rsidR="004D39B5" w:rsidRPr="00D761F7" w:rsidRDefault="004D39B5" w:rsidP="00D76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ВАЗ 21140, 2005г.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273 462,65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866CD8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761F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EE196F" w:rsidRDefault="004D39B5" w:rsidP="00D761F7">
            <w:pPr>
              <w:spacing w:after="0" w:line="240" w:lineRule="auto"/>
              <w:rPr>
                <w:sz w:val="24"/>
                <w:szCs w:val="24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866CD8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866CD8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B6F7B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333 924,78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7389,65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Ведрова Маргарита Вячеславовна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436 832,05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Дружинина Надежда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150 468,76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358 316,84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784,08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Печенкина Светлана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211597,43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7C546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D39B5" w:rsidRPr="009D523F" w:rsidRDefault="004D39B5" w:rsidP="007C546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1)УАЗ 2206,1995г. 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212 246,32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Тишков Роман Анатольевич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(подано заявление о сложении полномочий)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2125A4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CC4B2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D523F">
              <w:rPr>
                <w:rFonts w:ascii="Times New Roman" w:hAnsi="Times New Roman" w:cs="Times New Roman"/>
              </w:rPr>
              <w:t>Автомобиль легковой:</w:t>
            </w:r>
          </w:p>
          <w:p w:rsidR="004D39B5" w:rsidRPr="009D523F" w:rsidRDefault="004D39B5" w:rsidP="00CC4B2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D523F">
              <w:rPr>
                <w:rFonts w:ascii="Times New Roman" w:hAnsi="Times New Roman" w:cs="Times New Roman"/>
              </w:rPr>
              <w:t xml:space="preserve"> ЛИФАН 214801, 2008г.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124 000,00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CC4B28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  <w:bCs/>
              </w:rPr>
              <w:t>Транспортное средство:</w:t>
            </w:r>
          </w:p>
          <w:p w:rsidR="004D39B5" w:rsidRPr="009D523F" w:rsidRDefault="004D39B5" w:rsidP="00CC4B28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</w:rPr>
              <w:t xml:space="preserve">ЛИФАН 214801, 2008г. </w:t>
            </w:r>
            <w:r>
              <w:rPr>
                <w:rFonts w:ascii="Times New Roman" w:hAnsi="Times New Roman" w:cs="Times New Roman"/>
              </w:rPr>
              <w:t xml:space="preserve">собственные средства за период 2014,2015,2016гг., </w:t>
            </w:r>
            <w:r>
              <w:rPr>
                <w:rFonts w:ascii="Times New Roman" w:hAnsi="Times New Roman" w:cs="Times New Roman"/>
                <w:bCs/>
              </w:rPr>
              <w:t>ф</w:t>
            </w:r>
            <w:r w:rsidRPr="009D523F">
              <w:rPr>
                <w:rFonts w:ascii="Times New Roman" w:hAnsi="Times New Roman" w:cs="Times New Roman"/>
                <w:bCs/>
              </w:rPr>
              <w:t xml:space="preserve">инансовая помощь родственника  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Самсоненко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178 859,35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36E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Автомобиль легковой ВАЗ 21099, 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438 015,78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Столярова Анастасия Владиславовна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9D523F" w:rsidRDefault="004D39B5" w:rsidP="00576C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Лебяженского сельсовета Курского района </w:t>
            </w:r>
            <w:r w:rsidRPr="00FB5205">
              <w:rPr>
                <w:rFonts w:ascii="Times New Roman" w:hAnsi="Times New Roman"/>
                <w:sz w:val="20"/>
                <w:szCs w:val="20"/>
              </w:rPr>
              <w:t xml:space="preserve">(сложены полномочия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депутата </w:t>
            </w:r>
            <w:r w:rsidRPr="00FB5205">
              <w:rPr>
                <w:rFonts w:ascii="Times New Roman" w:hAnsi="Times New Roman"/>
                <w:sz w:val="20"/>
                <w:szCs w:val="20"/>
              </w:rPr>
              <w:t xml:space="preserve">  10.04.2018г.)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146 052,62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Default="004D39B5" w:rsidP="005E58C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  <w:p w:rsidR="004D39B5" w:rsidRPr="009D523F" w:rsidRDefault="004D39B5" w:rsidP="005E58C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  <w:bCs/>
              </w:rPr>
              <w:t xml:space="preserve">Квартира ¼  доли за счет </w:t>
            </w:r>
            <w:r>
              <w:rPr>
                <w:rFonts w:ascii="Times New Roman" w:hAnsi="Times New Roman" w:cs="Times New Roman"/>
                <w:bCs/>
              </w:rPr>
              <w:t>средств -материнского капитала и</w:t>
            </w:r>
          </w:p>
          <w:p w:rsidR="004D39B5" w:rsidRPr="009D523F" w:rsidRDefault="004D39B5" w:rsidP="005E58C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D523F">
              <w:rPr>
                <w:rFonts w:ascii="Times New Roman" w:hAnsi="Times New Roman" w:cs="Times New Roman"/>
                <w:bCs/>
              </w:rPr>
              <w:t>обственны</w:t>
            </w:r>
            <w:r>
              <w:rPr>
                <w:rFonts w:ascii="Times New Roman" w:hAnsi="Times New Roman" w:cs="Times New Roman"/>
                <w:bCs/>
              </w:rPr>
              <w:t xml:space="preserve">х </w:t>
            </w:r>
            <w:r w:rsidRPr="009D523F">
              <w:rPr>
                <w:rFonts w:ascii="Times New Roman" w:hAnsi="Times New Roman" w:cs="Times New Roman"/>
                <w:bCs/>
              </w:rPr>
              <w:t>накопления за период 2014</w:t>
            </w:r>
            <w:r>
              <w:rPr>
                <w:rFonts w:ascii="Times New Roman" w:hAnsi="Times New Roman" w:cs="Times New Roman"/>
                <w:bCs/>
              </w:rPr>
              <w:t>г., 2015г., 2016г.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130,64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A48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6574E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A48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6574E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A48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C37DD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  <w:bCs/>
              </w:rPr>
              <w:t xml:space="preserve">Квартира ¼  доли за счет </w:t>
            </w:r>
            <w:r>
              <w:rPr>
                <w:rFonts w:ascii="Times New Roman" w:hAnsi="Times New Roman" w:cs="Times New Roman"/>
                <w:bCs/>
              </w:rPr>
              <w:t>средств -материнского капитала и</w:t>
            </w:r>
          </w:p>
          <w:p w:rsidR="004D39B5" w:rsidRPr="009D523F" w:rsidRDefault="004D39B5" w:rsidP="00C37DD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 с</w:t>
            </w:r>
            <w:r w:rsidRPr="009D523F">
              <w:rPr>
                <w:rFonts w:ascii="Times New Roman" w:hAnsi="Times New Roman" w:cs="Times New Roman"/>
                <w:bCs/>
              </w:rPr>
              <w:t>обственны</w:t>
            </w:r>
            <w:r>
              <w:rPr>
                <w:rFonts w:ascii="Times New Roman" w:hAnsi="Times New Roman" w:cs="Times New Roman"/>
                <w:bCs/>
              </w:rPr>
              <w:t xml:space="preserve">х </w:t>
            </w:r>
            <w:r w:rsidRPr="009D523F">
              <w:rPr>
                <w:rFonts w:ascii="Times New Roman" w:hAnsi="Times New Roman" w:cs="Times New Roman"/>
                <w:bCs/>
              </w:rPr>
              <w:t>накопления</w:t>
            </w:r>
            <w:r>
              <w:rPr>
                <w:rFonts w:ascii="Times New Roman" w:hAnsi="Times New Roman" w:cs="Times New Roman"/>
                <w:bCs/>
              </w:rPr>
              <w:t xml:space="preserve"> родителей </w:t>
            </w:r>
            <w:r w:rsidRPr="009D523F">
              <w:rPr>
                <w:rFonts w:ascii="Times New Roman" w:hAnsi="Times New Roman" w:cs="Times New Roman"/>
                <w:bCs/>
              </w:rPr>
              <w:t xml:space="preserve"> за период 2014</w:t>
            </w:r>
            <w:r>
              <w:rPr>
                <w:rFonts w:ascii="Times New Roman" w:hAnsi="Times New Roman" w:cs="Times New Roman"/>
                <w:bCs/>
              </w:rPr>
              <w:t>г., 2015г., 2016г.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6574E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130,64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6574E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A48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28.2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C37DD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  <w:bCs/>
              </w:rPr>
              <w:t xml:space="preserve">Квартира ¼  доли за счет </w:t>
            </w:r>
            <w:r>
              <w:rPr>
                <w:rFonts w:ascii="Times New Roman" w:hAnsi="Times New Roman" w:cs="Times New Roman"/>
                <w:bCs/>
              </w:rPr>
              <w:t>средств -материнского капитала и</w:t>
            </w:r>
          </w:p>
          <w:p w:rsidR="004D39B5" w:rsidRPr="009D523F" w:rsidRDefault="004D39B5" w:rsidP="00C37DD7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D523F">
              <w:rPr>
                <w:rFonts w:ascii="Times New Roman" w:hAnsi="Times New Roman" w:cs="Times New Roman"/>
                <w:bCs/>
              </w:rPr>
              <w:t>обственны</w:t>
            </w:r>
            <w:r>
              <w:rPr>
                <w:rFonts w:ascii="Times New Roman" w:hAnsi="Times New Roman" w:cs="Times New Roman"/>
                <w:bCs/>
              </w:rPr>
              <w:t xml:space="preserve">х </w:t>
            </w:r>
            <w:r w:rsidRPr="009D523F">
              <w:rPr>
                <w:rFonts w:ascii="Times New Roman" w:hAnsi="Times New Roman" w:cs="Times New Roman"/>
                <w:bCs/>
              </w:rPr>
              <w:t>накоплени</w:t>
            </w:r>
            <w:r>
              <w:rPr>
                <w:rFonts w:ascii="Times New Roman" w:hAnsi="Times New Roman" w:cs="Times New Roman"/>
                <w:bCs/>
              </w:rPr>
              <w:t>й родителей</w:t>
            </w:r>
            <w:r w:rsidRPr="009D523F">
              <w:rPr>
                <w:rFonts w:ascii="Times New Roman" w:hAnsi="Times New Roman" w:cs="Times New Roman"/>
                <w:bCs/>
              </w:rPr>
              <w:t xml:space="preserve"> за период 2014</w:t>
            </w:r>
            <w:r>
              <w:rPr>
                <w:rFonts w:ascii="Times New Roman" w:hAnsi="Times New Roman" w:cs="Times New Roman"/>
                <w:bCs/>
              </w:rPr>
              <w:t>г., 2015г., 2016г.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130,64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B801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Рыльская Татьяна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535432,0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6A4876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  <w:bCs/>
              </w:rPr>
              <w:t xml:space="preserve">Жилой дом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9D523F">
              <w:rPr>
                <w:rFonts w:ascii="Times New Roman" w:hAnsi="Times New Roman" w:cs="Times New Roman"/>
                <w:bCs/>
              </w:rPr>
              <w:t>приусадебны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9D523F">
              <w:rPr>
                <w:rFonts w:ascii="Times New Roman" w:hAnsi="Times New Roman" w:cs="Times New Roman"/>
                <w:bCs/>
              </w:rPr>
              <w:t xml:space="preserve"> земельны</w:t>
            </w:r>
            <w:r>
              <w:rPr>
                <w:rFonts w:ascii="Times New Roman" w:hAnsi="Times New Roman" w:cs="Times New Roman"/>
                <w:bCs/>
              </w:rPr>
              <w:t>м участ</w:t>
            </w:r>
            <w:r w:rsidRPr="009D523F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 xml:space="preserve">ом </w:t>
            </w:r>
            <w:r w:rsidRPr="009D523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(1/4 доли) </w:t>
            </w:r>
            <w:r w:rsidRPr="009D523F">
              <w:rPr>
                <w:rFonts w:ascii="Times New Roman" w:hAnsi="Times New Roman" w:cs="Times New Roman"/>
                <w:bCs/>
              </w:rPr>
              <w:t>за счет средств материнского капитала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B8015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A48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6A48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B8015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Default="004D39B5" w:rsidP="00B8015B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</w:p>
          <w:p w:rsidR="004D39B5" w:rsidRPr="009D523F" w:rsidRDefault="004D39B5" w:rsidP="00B8015B">
            <w:pPr>
              <w:pStyle w:val="ConsPlusNonformat"/>
              <w:widowControl/>
              <w:rPr>
                <w:rFonts w:ascii="Times New Roman" w:hAnsi="Times New Roman" w:cs="Times New Roman"/>
                <w:bCs/>
              </w:rPr>
            </w:pPr>
            <w:r w:rsidRPr="009D523F">
              <w:rPr>
                <w:rFonts w:ascii="Times New Roman" w:hAnsi="Times New Roman" w:cs="Times New Roman"/>
                <w:bCs/>
              </w:rPr>
              <w:t xml:space="preserve">Жилой дом </w:t>
            </w: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Pr="009D523F">
              <w:rPr>
                <w:rFonts w:ascii="Times New Roman" w:hAnsi="Times New Roman" w:cs="Times New Roman"/>
                <w:bCs/>
              </w:rPr>
              <w:t>приусадебны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9D523F">
              <w:rPr>
                <w:rFonts w:ascii="Times New Roman" w:hAnsi="Times New Roman" w:cs="Times New Roman"/>
                <w:bCs/>
              </w:rPr>
              <w:t xml:space="preserve"> земельны</w:t>
            </w:r>
            <w:r>
              <w:rPr>
                <w:rFonts w:ascii="Times New Roman" w:hAnsi="Times New Roman" w:cs="Times New Roman"/>
                <w:bCs/>
              </w:rPr>
              <w:t>м участ</w:t>
            </w:r>
            <w:r w:rsidRPr="009D523F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 xml:space="preserve">ом </w:t>
            </w:r>
            <w:r w:rsidRPr="009D523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(1/4 доли) </w:t>
            </w:r>
            <w:r w:rsidRPr="009D523F">
              <w:rPr>
                <w:rFonts w:ascii="Times New Roman" w:hAnsi="Times New Roman" w:cs="Times New Roman"/>
                <w:bCs/>
              </w:rPr>
              <w:t>за счет средств материнского капитала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B8015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160BE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B8015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Худицина Оксана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27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627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273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D523F">
              <w:rPr>
                <w:rFonts w:ascii="Times New Roman" w:hAnsi="Times New Roman" w:cs="Times New Roman"/>
              </w:rPr>
              <w:t>Автомобили легковые:</w:t>
            </w:r>
          </w:p>
          <w:p w:rsidR="004D39B5" w:rsidRPr="009D523F" w:rsidRDefault="004D39B5" w:rsidP="006273B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D5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23F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9D523F">
              <w:rPr>
                <w:rFonts w:ascii="Times New Roman" w:hAnsi="Times New Roman"/>
                <w:sz w:val="20"/>
                <w:szCs w:val="20"/>
              </w:rPr>
              <w:t>, 2008г.в.</w:t>
            </w:r>
          </w:p>
          <w:p w:rsidR="004D39B5" w:rsidRPr="009D523F" w:rsidRDefault="004D39B5" w:rsidP="006273B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D523F">
              <w:rPr>
                <w:rFonts w:ascii="Times New Roman" w:hAnsi="Times New Roman"/>
                <w:sz w:val="20"/>
                <w:szCs w:val="20"/>
              </w:rPr>
              <w:t>еАЗ 11113-02, 2001г.в.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185 309,23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804CAD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94 583.68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</w:tbl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Pr="009D523F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4D39B5" w:rsidRPr="009D523F" w:rsidSect="009D52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E9"/>
    <w:multiLevelType w:val="hybridMultilevel"/>
    <w:tmpl w:val="E5CEB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B240C"/>
    <w:multiLevelType w:val="hybridMultilevel"/>
    <w:tmpl w:val="F830FB90"/>
    <w:lvl w:ilvl="0" w:tplc="D25826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57232B60"/>
    <w:multiLevelType w:val="hybridMultilevel"/>
    <w:tmpl w:val="8CC617C2"/>
    <w:lvl w:ilvl="0" w:tplc="D49AAC4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5B366987"/>
    <w:multiLevelType w:val="hybridMultilevel"/>
    <w:tmpl w:val="ADB8E0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CD"/>
    <w:rsid w:val="00001472"/>
    <w:rsid w:val="00062272"/>
    <w:rsid w:val="00062A9E"/>
    <w:rsid w:val="000A2E8B"/>
    <w:rsid w:val="000D10C8"/>
    <w:rsid w:val="00105F25"/>
    <w:rsid w:val="00143751"/>
    <w:rsid w:val="00194333"/>
    <w:rsid w:val="001E139E"/>
    <w:rsid w:val="002125A4"/>
    <w:rsid w:val="00216010"/>
    <w:rsid w:val="00235A38"/>
    <w:rsid w:val="00254A84"/>
    <w:rsid w:val="0026302B"/>
    <w:rsid w:val="00273F48"/>
    <w:rsid w:val="002813D9"/>
    <w:rsid w:val="002B71C4"/>
    <w:rsid w:val="003160BE"/>
    <w:rsid w:val="00327313"/>
    <w:rsid w:val="00352F6E"/>
    <w:rsid w:val="00396739"/>
    <w:rsid w:val="003B7CFB"/>
    <w:rsid w:val="00403140"/>
    <w:rsid w:val="0041704A"/>
    <w:rsid w:val="004D39B5"/>
    <w:rsid w:val="005207FC"/>
    <w:rsid w:val="00545D8A"/>
    <w:rsid w:val="00576C1E"/>
    <w:rsid w:val="005A13E0"/>
    <w:rsid w:val="005C46CB"/>
    <w:rsid w:val="005D3B91"/>
    <w:rsid w:val="005D7DB3"/>
    <w:rsid w:val="005E1B9A"/>
    <w:rsid w:val="005E27CE"/>
    <w:rsid w:val="005E58C7"/>
    <w:rsid w:val="005E7BB3"/>
    <w:rsid w:val="005F4B15"/>
    <w:rsid w:val="006273B8"/>
    <w:rsid w:val="00636E10"/>
    <w:rsid w:val="00644CA4"/>
    <w:rsid w:val="006574EB"/>
    <w:rsid w:val="006812DE"/>
    <w:rsid w:val="00682360"/>
    <w:rsid w:val="00695AAC"/>
    <w:rsid w:val="006A4876"/>
    <w:rsid w:val="006A715C"/>
    <w:rsid w:val="006B1484"/>
    <w:rsid w:val="00713E36"/>
    <w:rsid w:val="0072202B"/>
    <w:rsid w:val="00735352"/>
    <w:rsid w:val="007379CD"/>
    <w:rsid w:val="007548D0"/>
    <w:rsid w:val="00782BCB"/>
    <w:rsid w:val="007C5462"/>
    <w:rsid w:val="007D4D32"/>
    <w:rsid w:val="007D658A"/>
    <w:rsid w:val="00804CAD"/>
    <w:rsid w:val="0084156F"/>
    <w:rsid w:val="00866CD8"/>
    <w:rsid w:val="008B0426"/>
    <w:rsid w:val="008C5666"/>
    <w:rsid w:val="008E0D15"/>
    <w:rsid w:val="00990384"/>
    <w:rsid w:val="009B10D3"/>
    <w:rsid w:val="009D523F"/>
    <w:rsid w:val="009E68AC"/>
    <w:rsid w:val="00A267ED"/>
    <w:rsid w:val="00A26AD5"/>
    <w:rsid w:val="00A4764B"/>
    <w:rsid w:val="00A748B9"/>
    <w:rsid w:val="00B8015B"/>
    <w:rsid w:val="00B93526"/>
    <w:rsid w:val="00BA3B32"/>
    <w:rsid w:val="00C0604C"/>
    <w:rsid w:val="00C37DD7"/>
    <w:rsid w:val="00CC3BB5"/>
    <w:rsid w:val="00CC4B28"/>
    <w:rsid w:val="00D06DD6"/>
    <w:rsid w:val="00D641E6"/>
    <w:rsid w:val="00D761F7"/>
    <w:rsid w:val="00D77C28"/>
    <w:rsid w:val="00DB6F7B"/>
    <w:rsid w:val="00DE519E"/>
    <w:rsid w:val="00E71F44"/>
    <w:rsid w:val="00E7617E"/>
    <w:rsid w:val="00E858E2"/>
    <w:rsid w:val="00EB1B85"/>
    <w:rsid w:val="00EE196F"/>
    <w:rsid w:val="00F26155"/>
    <w:rsid w:val="00F526DA"/>
    <w:rsid w:val="00F61D5C"/>
    <w:rsid w:val="00F66ED5"/>
    <w:rsid w:val="00F84255"/>
    <w:rsid w:val="00FB5205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99"/>
    <w:rsid w:val="007379CD"/>
    <w:rPr>
      <w:lang w:eastAsia="en-US"/>
    </w:rPr>
  </w:style>
  <w:style w:type="character" w:customStyle="1" w:styleId="NoSpacingChar">
    <w:name w:val="No Spacing Char"/>
    <w:basedOn w:val="DefaultParagraphFont"/>
    <w:link w:val="NoSpacing1"/>
    <w:uiPriority w:val="99"/>
    <w:locked/>
    <w:rsid w:val="007379CD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A2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9</Pages>
  <Words>1174</Words>
  <Characters>6697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Lebiajiepc</dc:creator>
  <cp:keywords/>
  <dc:description/>
  <cp:lastModifiedBy>123</cp:lastModifiedBy>
  <cp:revision>16</cp:revision>
  <dcterms:created xsi:type="dcterms:W3CDTF">2018-05-08T18:22:00Z</dcterms:created>
  <dcterms:modified xsi:type="dcterms:W3CDTF">2018-05-09T13:24:00Z</dcterms:modified>
</cp:coreProperties>
</file>