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3" w:rsidRPr="00057727" w:rsidRDefault="00A9779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57727">
        <w:rPr>
          <w:rFonts w:ascii="Times New Roman" w:hAnsi="Times New Roman"/>
          <w:b/>
        </w:rPr>
        <w:t>Информация о доходах, расходах,</w:t>
      </w:r>
    </w:p>
    <w:p w:rsidR="00A97793" w:rsidRPr="00057727" w:rsidRDefault="00A9779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57727">
        <w:rPr>
          <w:rFonts w:ascii="Times New Roman" w:hAnsi="Times New Roman"/>
          <w:b/>
        </w:rPr>
        <w:t xml:space="preserve">об имуществе </w:t>
      </w:r>
      <w:r>
        <w:rPr>
          <w:rFonts w:ascii="Times New Roman" w:hAnsi="Times New Roman"/>
          <w:b/>
        </w:rPr>
        <w:t xml:space="preserve">муниципальных служащих Администрации Лебяженского сельсовета их супруги (супруга), несовершеннолетних детей  предоставленная </w:t>
      </w:r>
      <w:r w:rsidRPr="00057727">
        <w:rPr>
          <w:rFonts w:ascii="Times New Roman" w:hAnsi="Times New Roman"/>
          <w:b/>
        </w:rPr>
        <w:t>за период с 1 января 2017г. по 31 декабря 2017г.</w:t>
      </w:r>
    </w:p>
    <w:p w:rsidR="00A97793" w:rsidRPr="00202AFC" w:rsidRDefault="00A97793" w:rsidP="004B7EB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057727">
        <w:rPr>
          <w:rFonts w:ascii="Times New Roman" w:hAnsi="Times New Roman"/>
          <w:b/>
        </w:rPr>
        <w:t xml:space="preserve"> </w:t>
      </w:r>
    </w:p>
    <w:tbl>
      <w:tblPr>
        <w:tblW w:w="149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842"/>
        <w:gridCol w:w="1152"/>
        <w:gridCol w:w="1400"/>
        <w:gridCol w:w="992"/>
        <w:gridCol w:w="758"/>
        <w:gridCol w:w="1080"/>
        <w:gridCol w:w="1281"/>
        <w:gridCol w:w="850"/>
        <w:gridCol w:w="1109"/>
        <w:gridCol w:w="1443"/>
        <w:gridCol w:w="992"/>
        <w:gridCol w:w="1559"/>
      </w:tblGrid>
      <w:tr w:rsidR="00A97793" w:rsidRPr="005D3B43" w:rsidTr="00E326D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D3B4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97793" w:rsidRPr="005D3B43" w:rsidTr="00E0686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0686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Баркова 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общим вопросам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E06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A97793" w:rsidRPr="005D3B4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A97793" w:rsidRPr="005D3B4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7C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488 328,24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 w:rsidP="00AE0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4B7EB5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F3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FD354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Барковой И.И.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Нисан Альмера классик, 2010г.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588 098,</w:t>
            </w:r>
            <w:r w:rsidRPr="005D3B43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4B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 w:rsidP="00AE0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FD354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5F7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5F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Барковой И.И.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C5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0686B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E06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A97793" w:rsidRPr="005D3B4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A97793" w:rsidRPr="005D3B4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A97793" w:rsidRPr="005D3B43" w:rsidRDefault="00A97793" w:rsidP="00CE3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710F86"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Шевчук </w:t>
            </w:r>
          </w:p>
          <w:p w:rsidR="00A9779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 w:rsidP="00E0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Пежо-206, 2009г.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356 902,52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CD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0686B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F96D1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957C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A97793" w:rsidRPr="005D3B43" w:rsidRDefault="00A97793" w:rsidP="002957C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957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886985,62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10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4B7EB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70179A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1F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 w:rsidP="004B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0686B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83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833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1F6C7B"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83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Черпаченко </w:t>
            </w:r>
          </w:p>
          <w:p w:rsidR="00A97793" w:rsidRPr="005D3B43" w:rsidRDefault="00A97793" w:rsidP="0083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A97793" w:rsidRPr="005D3B43" w:rsidRDefault="00A97793" w:rsidP="0083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F92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Начальник отдела по делопроизводству и работе с населением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  <w:p w:rsidR="00A97793" w:rsidRPr="005D3B43" w:rsidRDefault="00A97793" w:rsidP="001F6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902,0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297 763,71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1B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FB201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8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2232,0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ЛАДА 111830, 2008г.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59400,00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5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 w:rsidP="00E32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FB201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риусадебный</w:t>
            </w:r>
          </w:p>
          <w:p w:rsidR="00A97793" w:rsidRPr="005D3B43" w:rsidRDefault="00A97793" w:rsidP="00E068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1722,0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F92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B43">
              <w:rPr>
                <w:rFonts w:ascii="Times New Roman" w:hAnsi="Times New Roman"/>
                <w:sz w:val="18"/>
                <w:szCs w:val="18"/>
                <w:lang w:val="en-US"/>
              </w:rPr>
              <w:t>LJGAN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D3B43"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9B5AD3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риусадебный</w:t>
            </w:r>
          </w:p>
          <w:p w:rsidR="00A97793" w:rsidRPr="005D3B43" w:rsidRDefault="00A97793" w:rsidP="00E0686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F92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Моторная лодка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1F6C7B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автоприцеп (самоизготовленный), 2003г.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1F6C7B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5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Земельный участок приусадебный </w:t>
            </w:r>
          </w:p>
          <w:p w:rsidR="00A97793" w:rsidRPr="005D3B43" w:rsidRDefault="00A97793" w:rsidP="005D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902,0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12 059,12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5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D0045"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Чернобай </w:t>
            </w:r>
          </w:p>
          <w:p w:rsidR="00A9779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Наталья </w:t>
            </w:r>
          </w:p>
          <w:p w:rsidR="00A97793" w:rsidRPr="005D3B43" w:rsidRDefault="00A97793" w:rsidP="00E3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начальник отдела бухгалтерского учета и распоряжения имуществом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CE3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327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F92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79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приусадебный </w:t>
            </w:r>
          </w:p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314597.59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766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D004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5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76605A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Общая совместная с Чернобай Н.М.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E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Ниссан Тиана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D3B43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5D3B43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431752.97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 w:rsidP="005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не приобреталось</w:t>
            </w: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793" w:rsidRPr="005D3B43" w:rsidRDefault="00A97793" w:rsidP="00ED0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5C16F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DD4CF9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DD4CF9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DD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57.0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 xml:space="preserve">ВАЗ 21214 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3B43">
                <w:rPr>
                  <w:rFonts w:ascii="Times New Roman" w:hAnsi="Times New Roman"/>
                  <w:sz w:val="18"/>
                  <w:szCs w:val="18"/>
                </w:rPr>
                <w:t>2011 г</w:t>
              </w:r>
            </w:smartTag>
            <w:r w:rsidRPr="005D3B4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5C16F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860.0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5C16F4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793" w:rsidRPr="005D3B43" w:rsidTr="00E0686B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D3B43">
              <w:rPr>
                <w:rFonts w:ascii="Times New Roman" w:hAnsi="Times New Roman"/>
                <w:sz w:val="18"/>
                <w:szCs w:val="18"/>
              </w:rPr>
              <w:t>приусадебный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4300.0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A3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B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 w:rsidP="0020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3" w:rsidRPr="005D3B43" w:rsidRDefault="00A97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7793" w:rsidRPr="005D3B43" w:rsidRDefault="00A97793" w:rsidP="0020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97793" w:rsidRPr="005D3B43" w:rsidSect="00202AFC">
      <w:pgSz w:w="16838" w:h="11905" w:orient="landscape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DB1"/>
    <w:rsid w:val="00057727"/>
    <w:rsid w:val="000E75F7"/>
    <w:rsid w:val="00103DBC"/>
    <w:rsid w:val="001620EC"/>
    <w:rsid w:val="001750E3"/>
    <w:rsid w:val="001B6405"/>
    <w:rsid w:val="001F6C7B"/>
    <w:rsid w:val="00202AFC"/>
    <w:rsid w:val="002957CD"/>
    <w:rsid w:val="002C5A18"/>
    <w:rsid w:val="002D3341"/>
    <w:rsid w:val="0032786D"/>
    <w:rsid w:val="003A2B5C"/>
    <w:rsid w:val="003C6819"/>
    <w:rsid w:val="00403910"/>
    <w:rsid w:val="004230D1"/>
    <w:rsid w:val="00495E32"/>
    <w:rsid w:val="004B7EB5"/>
    <w:rsid w:val="004D6271"/>
    <w:rsid w:val="00533026"/>
    <w:rsid w:val="00560CBD"/>
    <w:rsid w:val="005A625F"/>
    <w:rsid w:val="005C16F4"/>
    <w:rsid w:val="005D2A82"/>
    <w:rsid w:val="005D3B43"/>
    <w:rsid w:val="005E1A5C"/>
    <w:rsid w:val="005F73BB"/>
    <w:rsid w:val="0070179A"/>
    <w:rsid w:val="00704A8E"/>
    <w:rsid w:val="00710F86"/>
    <w:rsid w:val="00725782"/>
    <w:rsid w:val="0076605A"/>
    <w:rsid w:val="007C55CA"/>
    <w:rsid w:val="00833472"/>
    <w:rsid w:val="008571DD"/>
    <w:rsid w:val="009640AA"/>
    <w:rsid w:val="009960FB"/>
    <w:rsid w:val="009B5AD3"/>
    <w:rsid w:val="009C353D"/>
    <w:rsid w:val="00A10C63"/>
    <w:rsid w:val="00A30059"/>
    <w:rsid w:val="00A60587"/>
    <w:rsid w:val="00A86EE3"/>
    <w:rsid w:val="00A878BC"/>
    <w:rsid w:val="00A97793"/>
    <w:rsid w:val="00AE0B71"/>
    <w:rsid w:val="00B268B2"/>
    <w:rsid w:val="00B5367B"/>
    <w:rsid w:val="00B53BA9"/>
    <w:rsid w:val="00BD5482"/>
    <w:rsid w:val="00C96415"/>
    <w:rsid w:val="00CA2D5B"/>
    <w:rsid w:val="00CD5B3F"/>
    <w:rsid w:val="00CE392C"/>
    <w:rsid w:val="00CE3DB1"/>
    <w:rsid w:val="00D055E2"/>
    <w:rsid w:val="00D11D12"/>
    <w:rsid w:val="00DA50A1"/>
    <w:rsid w:val="00DD4CF9"/>
    <w:rsid w:val="00E0686B"/>
    <w:rsid w:val="00E326D6"/>
    <w:rsid w:val="00E56F49"/>
    <w:rsid w:val="00ED0045"/>
    <w:rsid w:val="00ED5E37"/>
    <w:rsid w:val="00F327DB"/>
    <w:rsid w:val="00F40607"/>
    <w:rsid w:val="00F767D8"/>
    <w:rsid w:val="00F92188"/>
    <w:rsid w:val="00F96D1C"/>
    <w:rsid w:val="00FB2015"/>
    <w:rsid w:val="00FC0538"/>
    <w:rsid w:val="00FC7602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123</cp:lastModifiedBy>
  <cp:revision>29</cp:revision>
  <cp:lastPrinted>2018-05-09T09:47:00Z</cp:lastPrinted>
  <dcterms:created xsi:type="dcterms:W3CDTF">2018-05-05T15:57:00Z</dcterms:created>
  <dcterms:modified xsi:type="dcterms:W3CDTF">2018-05-09T13:55:00Z</dcterms:modified>
</cp:coreProperties>
</file>