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96" w:rsidRPr="00F01CDE" w:rsidRDefault="00B23696" w:rsidP="00F01CD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01CDE">
        <w:rPr>
          <w:rFonts w:ascii="Arial" w:hAnsi="Arial" w:cs="Arial"/>
          <w:b/>
          <w:sz w:val="32"/>
          <w:szCs w:val="32"/>
        </w:rPr>
        <w:t>Справочные</w:t>
      </w:r>
    </w:p>
    <w:p w:rsidR="00B23696" w:rsidRPr="00F01CDE" w:rsidRDefault="00B23696" w:rsidP="00F01CD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01CDE">
        <w:rPr>
          <w:rFonts w:ascii="Arial" w:hAnsi="Arial" w:cs="Arial"/>
          <w:b/>
          <w:sz w:val="32"/>
          <w:szCs w:val="32"/>
        </w:rPr>
        <w:t>телефоны органа местного самоуправления,   предоставляющего  муниципальную услугу, организаций, участвующих в предоставлении муниципальной услуги</w:t>
      </w:r>
    </w:p>
    <w:p w:rsidR="00B23696" w:rsidRPr="002342D3" w:rsidRDefault="00B23696" w:rsidP="00F01CDE">
      <w:pPr>
        <w:ind w:firstLine="709"/>
        <w:jc w:val="both"/>
        <w:rPr>
          <w:rFonts w:ascii="Arial" w:hAnsi="Arial" w:cs="Arial"/>
        </w:rPr>
      </w:pPr>
    </w:p>
    <w:p w:rsidR="00B23696" w:rsidRPr="0058077C" w:rsidRDefault="00B23696" w:rsidP="00F01CD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8077C">
        <w:rPr>
          <w:rFonts w:ascii="Arial" w:hAnsi="Arial" w:cs="Arial"/>
        </w:rPr>
        <w:t>Справочные  телефоны: 8 (4712) 59-58-54;</w:t>
      </w:r>
    </w:p>
    <w:p w:rsidR="00B23696" w:rsidRPr="0058077C" w:rsidRDefault="00B23696" w:rsidP="00F01CD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8077C">
        <w:rPr>
          <w:rFonts w:ascii="Arial" w:hAnsi="Arial" w:cs="Arial"/>
        </w:rPr>
        <w:t>Администрация: 8 (4712) 59-58-54;</w:t>
      </w:r>
    </w:p>
    <w:p w:rsidR="00B23696" w:rsidRPr="0058077C" w:rsidRDefault="00B23696" w:rsidP="00F01CDE">
      <w:pPr>
        <w:spacing w:after="0" w:line="240" w:lineRule="auto"/>
        <w:ind w:firstLine="709"/>
        <w:jc w:val="both"/>
        <w:rPr>
          <w:rFonts w:ascii="Arial" w:hAnsi="Arial" w:cs="Arial"/>
          <w:bCs/>
          <w:lang w:eastAsia="en-US"/>
        </w:rPr>
      </w:pPr>
      <w:r w:rsidRPr="0058077C">
        <w:rPr>
          <w:rFonts w:ascii="Arial" w:hAnsi="Arial" w:cs="Arial"/>
          <w:bCs/>
          <w:lang w:eastAsia="en-US"/>
        </w:rPr>
        <w:t>ОБУ «МФЦ»: +7 (4712) 74-14-80.</w:t>
      </w:r>
    </w:p>
    <w:p w:rsidR="00B23696" w:rsidRPr="0058077C" w:rsidRDefault="00B23696" w:rsidP="00F01CDE">
      <w:pPr>
        <w:rPr>
          <w:rFonts w:ascii="Arial" w:hAnsi="Arial" w:cs="Arial"/>
        </w:rPr>
      </w:pPr>
    </w:p>
    <w:p w:rsidR="00B23696" w:rsidRDefault="00B23696" w:rsidP="00F01CD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B23696" w:rsidRPr="00F01CDE" w:rsidRDefault="00B23696" w:rsidP="00F01CD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01CDE">
        <w:rPr>
          <w:rFonts w:ascii="Arial" w:hAnsi="Arial" w:cs="Arial"/>
          <w:b/>
          <w:sz w:val="32"/>
          <w:szCs w:val="32"/>
        </w:rPr>
        <w:t>Адреса</w:t>
      </w:r>
    </w:p>
    <w:p w:rsidR="00B23696" w:rsidRPr="00F01CDE" w:rsidRDefault="00B23696" w:rsidP="00F01CD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01CDE">
        <w:rPr>
          <w:rFonts w:ascii="Arial" w:hAnsi="Arial" w:cs="Arial"/>
          <w:b/>
          <w:sz w:val="32"/>
          <w:szCs w:val="32"/>
        </w:rPr>
        <w:t>официальных сайтов органа местного самоуправления и МФЦ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</w:p>
    <w:p w:rsidR="00B23696" w:rsidRPr="002342D3" w:rsidRDefault="00B23696" w:rsidP="00F01CDE">
      <w:pPr>
        <w:ind w:firstLine="709"/>
        <w:jc w:val="both"/>
        <w:rPr>
          <w:rFonts w:ascii="Arial" w:hAnsi="Arial" w:cs="Arial"/>
        </w:rPr>
      </w:pPr>
    </w:p>
    <w:p w:rsidR="00B23696" w:rsidRPr="00CE0A78" w:rsidRDefault="00B23696" w:rsidP="00CE0A78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CE0A78">
        <w:rPr>
          <w:rFonts w:ascii="Arial" w:hAnsi="Arial" w:cs="Arial"/>
          <w:sz w:val="24"/>
          <w:szCs w:val="24"/>
        </w:rPr>
        <w:t xml:space="preserve">Адрес официального сайта Администрации: </w:t>
      </w:r>
      <w:hyperlink r:id="rId4" w:history="1">
        <w:r w:rsidRPr="00CE0A78">
          <w:rPr>
            <w:rStyle w:val="Hyperlink"/>
            <w:rFonts w:ascii="Arial" w:hAnsi="Arial" w:cs="Arial"/>
            <w:sz w:val="24"/>
            <w:szCs w:val="24"/>
          </w:rPr>
          <w:t>http://lebajye@reg-kursk.ru</w:t>
        </w:r>
      </w:hyperlink>
    </w:p>
    <w:p w:rsidR="00B23696" w:rsidRPr="00CE0A78" w:rsidRDefault="00B23696" w:rsidP="00CE0A78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CE0A78">
        <w:rPr>
          <w:rFonts w:ascii="Arial" w:hAnsi="Arial" w:cs="Arial"/>
          <w:sz w:val="24"/>
          <w:szCs w:val="24"/>
        </w:rPr>
        <w:t xml:space="preserve">электронная почта: </w:t>
      </w:r>
      <w:r w:rsidRPr="00CE0A78">
        <w:rPr>
          <w:rFonts w:ascii="Arial" w:hAnsi="Arial" w:cs="Arial"/>
          <w:sz w:val="24"/>
          <w:szCs w:val="24"/>
          <w:u w:val="single"/>
        </w:rPr>
        <w:t>admlebiagie@mail.ru</w:t>
      </w:r>
    </w:p>
    <w:p w:rsidR="00B23696" w:rsidRPr="00CE0A78" w:rsidRDefault="00B23696" w:rsidP="00CE0A78">
      <w:pPr>
        <w:ind w:firstLine="1"/>
        <w:jc w:val="both"/>
        <w:rPr>
          <w:rFonts w:ascii="Arial" w:hAnsi="Arial" w:cs="Arial"/>
          <w:sz w:val="24"/>
          <w:szCs w:val="24"/>
        </w:rPr>
      </w:pPr>
      <w:r w:rsidRPr="00CE0A78">
        <w:rPr>
          <w:rFonts w:ascii="Arial" w:hAnsi="Arial" w:cs="Arial"/>
          <w:sz w:val="24"/>
          <w:szCs w:val="24"/>
        </w:rPr>
        <w:t xml:space="preserve">Адрес официального сайта ОБУ «МФЦ»: </w:t>
      </w:r>
      <w:hyperlink r:id="rId5" w:history="1">
        <w:r w:rsidRPr="00CE0A78">
          <w:rPr>
            <w:rFonts w:ascii="Arial" w:hAnsi="Arial" w:cs="Arial"/>
            <w:sz w:val="24"/>
            <w:szCs w:val="24"/>
            <w:u w:val="single"/>
          </w:rPr>
          <w:t>www.mfc-kursk.ru</w:t>
        </w:r>
      </w:hyperlink>
      <w:r w:rsidRPr="00CE0A78">
        <w:rPr>
          <w:rFonts w:ascii="Arial" w:hAnsi="Arial" w:cs="Arial"/>
          <w:sz w:val="24"/>
          <w:szCs w:val="24"/>
        </w:rPr>
        <w:t xml:space="preserve">, электронная почта: </w:t>
      </w:r>
      <w:r w:rsidRPr="00434B7E">
        <w:rPr>
          <w:rFonts w:ascii="Arial" w:hAnsi="Arial" w:cs="Arial"/>
          <w:sz w:val="24"/>
          <w:szCs w:val="24"/>
          <w:u w:val="single"/>
        </w:rPr>
        <w:t>mfc@rkursk.ru</w:t>
      </w:r>
      <w:r w:rsidRPr="00CE0A78">
        <w:rPr>
          <w:rFonts w:ascii="Arial" w:hAnsi="Arial" w:cs="Arial"/>
          <w:sz w:val="24"/>
          <w:szCs w:val="24"/>
        </w:rPr>
        <w:t>.</w:t>
      </w:r>
    </w:p>
    <w:p w:rsidR="00B23696" w:rsidRPr="00434B7E" w:rsidRDefault="00B23696" w:rsidP="00CE0A78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434B7E">
        <w:rPr>
          <w:rFonts w:ascii="Arial" w:hAnsi="Arial" w:cs="Arial"/>
          <w:sz w:val="24"/>
          <w:szCs w:val="24"/>
          <w:u w:val="single"/>
        </w:rPr>
        <w:t>Адреса порталов госуслуг:</w:t>
      </w:r>
    </w:p>
    <w:p w:rsidR="00B23696" w:rsidRDefault="00B23696" w:rsidP="00CE0A7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0A78">
        <w:rPr>
          <w:rFonts w:ascii="Arial" w:hAnsi="Arial" w:cs="Arial"/>
          <w:sz w:val="24"/>
          <w:szCs w:val="24"/>
        </w:rPr>
        <w:t>федеральная государственная информационная система  «Единый портал государственных и м</w:t>
      </w:r>
      <w:r>
        <w:rPr>
          <w:rFonts w:ascii="Arial" w:hAnsi="Arial" w:cs="Arial"/>
          <w:sz w:val="24"/>
          <w:szCs w:val="24"/>
        </w:rPr>
        <w:t xml:space="preserve">униципальных услуг (функций)»: </w:t>
      </w:r>
      <w:hyperlink r:id="rId6" w:history="1">
        <w:r w:rsidRPr="00872932">
          <w:rPr>
            <w:rStyle w:val="Hyperlink"/>
            <w:rFonts w:ascii="Arial" w:hAnsi="Arial" w:cs="Arial"/>
            <w:sz w:val="24"/>
            <w:szCs w:val="24"/>
          </w:rPr>
          <w:t>http://gosuslugi.ru</w:t>
        </w:r>
      </w:hyperlink>
      <w:r w:rsidRPr="00CE0A78">
        <w:rPr>
          <w:rFonts w:ascii="Arial" w:hAnsi="Arial" w:cs="Arial"/>
          <w:sz w:val="24"/>
          <w:szCs w:val="24"/>
        </w:rPr>
        <w:t xml:space="preserve"> </w:t>
      </w:r>
    </w:p>
    <w:p w:rsidR="00B23696" w:rsidRDefault="00B23696" w:rsidP="00CE0A7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0A78">
        <w:rPr>
          <w:rFonts w:ascii="Arial" w:hAnsi="Arial" w:cs="Arial"/>
          <w:sz w:val="24"/>
          <w:szCs w:val="24"/>
        </w:rPr>
        <w:t xml:space="preserve">региональная информационная система «Портал государственных и муниципальных услуг Курской </w:t>
      </w:r>
      <w:r>
        <w:rPr>
          <w:rFonts w:ascii="Arial" w:hAnsi="Arial" w:cs="Arial"/>
          <w:sz w:val="24"/>
          <w:szCs w:val="24"/>
        </w:rPr>
        <w:t xml:space="preserve">области»: </w:t>
      </w:r>
      <w:hyperlink r:id="rId7" w:history="1">
        <w:r w:rsidRPr="00872932">
          <w:rPr>
            <w:rStyle w:val="Hyperlink"/>
            <w:rFonts w:ascii="Arial" w:hAnsi="Arial" w:cs="Arial"/>
            <w:sz w:val="24"/>
            <w:szCs w:val="24"/>
          </w:rPr>
          <w:t>http://rpgu.rkursk.ru</w:t>
        </w:r>
      </w:hyperlink>
    </w:p>
    <w:p w:rsidR="00B23696" w:rsidRPr="00CE0A78" w:rsidRDefault="00B23696" w:rsidP="00CE0A7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23696" w:rsidRPr="00CE0A78" w:rsidRDefault="00B23696" w:rsidP="00F01CDE">
      <w:pPr>
        <w:ind w:firstLine="709"/>
        <w:jc w:val="both"/>
        <w:rPr>
          <w:sz w:val="24"/>
          <w:szCs w:val="24"/>
        </w:rPr>
      </w:pPr>
    </w:p>
    <w:sectPr w:rsidR="00B23696" w:rsidRPr="00CE0A78" w:rsidSect="00FE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CDE"/>
    <w:rsid w:val="00004567"/>
    <w:rsid w:val="001A2B9E"/>
    <w:rsid w:val="002342D3"/>
    <w:rsid w:val="00270A6C"/>
    <w:rsid w:val="00434B7E"/>
    <w:rsid w:val="0058077C"/>
    <w:rsid w:val="005B6455"/>
    <w:rsid w:val="006667F2"/>
    <w:rsid w:val="00697B17"/>
    <w:rsid w:val="00872932"/>
    <w:rsid w:val="00B23696"/>
    <w:rsid w:val="00C45777"/>
    <w:rsid w:val="00CE0A78"/>
    <w:rsid w:val="00E70FE2"/>
    <w:rsid w:val="00E942B8"/>
    <w:rsid w:val="00F01CDE"/>
    <w:rsid w:val="00FE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5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E0A7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pgu.rkur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suslugi.ru" TargetMode="External"/><Relationship Id="rId5" Type="http://schemas.openxmlformats.org/officeDocument/2006/relationships/hyperlink" Target="http://www.mfc-kursk.ru" TargetMode="External"/><Relationship Id="rId4" Type="http://schemas.openxmlformats.org/officeDocument/2006/relationships/hyperlink" Target="http://lebajye@reg-kurs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180</Words>
  <Characters>1029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Lebiajiepc</dc:creator>
  <cp:keywords/>
  <dc:description/>
  <cp:lastModifiedBy>Microsoft Office</cp:lastModifiedBy>
  <cp:revision>5</cp:revision>
  <dcterms:created xsi:type="dcterms:W3CDTF">2018-11-09T08:55:00Z</dcterms:created>
  <dcterms:modified xsi:type="dcterms:W3CDTF">2018-11-12T17:34:00Z</dcterms:modified>
</cp:coreProperties>
</file>